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24" w:rsidRPr="004F495D" w:rsidRDefault="00626524" w:rsidP="00D61200">
      <w:pPr>
        <w:pStyle w:val="Standard"/>
        <w:spacing w:line="288" w:lineRule="auto"/>
        <w:jc w:val="center"/>
        <w:rPr>
          <w:rFonts w:ascii="Arial Narrow" w:hAnsi="Arial Narrow" w:cs="Arial Narrow"/>
          <w:i/>
          <w:iCs/>
          <w:sz w:val="28"/>
          <w:szCs w:val="28"/>
          <w:shd w:val="clear" w:color="auto" w:fill="FFFFFF"/>
        </w:rPr>
      </w:pPr>
      <w:bookmarkStart w:id="0" w:name="_Hlk22631792"/>
      <w:bookmarkStart w:id="1" w:name="_Hlk22289081"/>
      <w:r w:rsidRPr="004F495D">
        <w:rPr>
          <w:rFonts w:ascii="Arial Narrow" w:hAnsi="Arial Narrow" w:cs="Arial Narrow"/>
          <w:i/>
          <w:iCs/>
          <w:sz w:val="28"/>
          <w:szCs w:val="28"/>
          <w:shd w:val="clear" w:color="auto" w:fill="FFFFFF"/>
        </w:rPr>
        <w:t>(PROJEKT)</w:t>
      </w:r>
    </w:p>
    <w:bookmarkEnd w:id="0"/>
    <w:p w:rsidR="00626524" w:rsidRDefault="00626524" w:rsidP="00D6120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z w:val="28"/>
          <w:szCs w:val="28"/>
          <w:shd w:val="clear" w:color="auto" w:fill="FFFFFF"/>
        </w:rPr>
      </w:pPr>
      <w:r>
        <w:rPr>
          <w:rFonts w:ascii="Arial Narrow" w:hAnsi="Arial Narrow" w:cs="Arial Narrow"/>
          <w:b/>
          <w:bCs/>
          <w:sz w:val="28"/>
          <w:szCs w:val="28"/>
          <w:shd w:val="clear" w:color="auto" w:fill="FFFFFF"/>
        </w:rPr>
        <w:t>Umowa</w:t>
      </w:r>
    </w:p>
    <w:p w:rsidR="00626524" w:rsidRDefault="00626524" w:rsidP="00D61200">
      <w:pPr>
        <w:pStyle w:val="Standard"/>
        <w:tabs>
          <w:tab w:val="left" w:pos="705"/>
          <w:tab w:val="center" w:pos="4536"/>
        </w:tabs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 w:rsidRPr="00261F77">
        <w:rPr>
          <w:rFonts w:ascii="Arial Narrow" w:hAnsi="Arial Narrow" w:cs="Arial Narrow"/>
          <w:b/>
          <w:bCs/>
          <w:shd w:val="clear" w:color="auto" w:fill="FFFFFF"/>
        </w:rPr>
        <w:t xml:space="preserve">o udzielenie zamówienia na świadczenie zdrowotne w zakresie świadczeń lekarskich </w:t>
      </w:r>
    </w:p>
    <w:p w:rsidR="00626524" w:rsidRDefault="00626524" w:rsidP="00D61200">
      <w:pPr>
        <w:pStyle w:val="Standard"/>
        <w:tabs>
          <w:tab w:val="left" w:pos="705"/>
          <w:tab w:val="center" w:pos="4536"/>
        </w:tabs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 w:rsidRPr="00261F77">
        <w:rPr>
          <w:rFonts w:ascii="Arial Narrow" w:hAnsi="Arial Narrow" w:cs="Arial Narrow"/>
          <w:b/>
          <w:bCs/>
          <w:shd w:val="clear" w:color="auto" w:fill="FFFFFF"/>
        </w:rPr>
        <w:t xml:space="preserve">w Oddziale 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Neurologicznym z Pododdziałem Udarowym </w:t>
      </w:r>
    </w:p>
    <w:p w:rsidR="00626524" w:rsidRDefault="00626524" w:rsidP="00D6120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626524" w:rsidRDefault="00626524" w:rsidP="00D61200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Niniejsza umowa została zawarta w dniu  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……………. r. </w:t>
      </w:r>
      <w:r>
        <w:rPr>
          <w:rFonts w:ascii="Arial Narrow" w:hAnsi="Arial Narrow" w:cs="Arial Narrow"/>
          <w:shd w:val="clear" w:color="auto" w:fill="FFFFFF"/>
        </w:rPr>
        <w:t xml:space="preserve">w Dębicy, w wyniku rozstrzygnięcia konkursu ofert  </w:t>
      </w:r>
      <w:r>
        <w:rPr>
          <w:rFonts w:ascii="Arial Narrow" w:hAnsi="Arial Narrow" w:cs="Arial Narrow"/>
          <w:b/>
          <w:bCs/>
          <w:shd w:val="clear" w:color="auto" w:fill="FFFFFF"/>
        </w:rPr>
        <w:t>………………</w:t>
      </w:r>
      <w:r>
        <w:rPr>
          <w:rFonts w:ascii="Arial Narrow" w:hAnsi="Arial Narrow" w:cs="Arial Narrow"/>
          <w:shd w:val="clear" w:color="auto" w:fill="FFFFFF"/>
        </w:rPr>
        <w:t>z dnia</w:t>
      </w:r>
      <w:r>
        <w:rPr>
          <w:rFonts w:ascii="Arial Narrow" w:hAnsi="Arial Narrow" w:cs="Arial Narrow"/>
          <w:b/>
          <w:bCs/>
          <w:shd w:val="clear" w:color="auto" w:fill="FFFFFF"/>
        </w:rPr>
        <w:t>……………… r.</w:t>
      </w:r>
      <w:r>
        <w:rPr>
          <w:rFonts w:ascii="Arial Narrow" w:hAnsi="Arial Narrow" w:cs="Arial Narrow"/>
          <w:shd w:val="clear" w:color="auto" w:fill="FFFFFF"/>
        </w:rPr>
        <w:t xml:space="preserve"> pomiędzy następującymi Stronami :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626524" w:rsidRDefault="00626524" w:rsidP="00D61200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Zespołem Opieki Zdrowotnej w Dębicy</w:t>
      </w:r>
      <w:r>
        <w:rPr>
          <w:rFonts w:ascii="Arial Narrow" w:hAnsi="Arial Narrow" w:cs="Arial Narrow"/>
          <w:shd w:val="clear" w:color="auto" w:fill="FFFFFF"/>
        </w:rPr>
        <w:t xml:space="preserve">, ul. Krakowska 91, 39-200 Dębica należycie reprezentowanym przez </w:t>
      </w:r>
      <w:r>
        <w:rPr>
          <w:rFonts w:ascii="Arial Narrow" w:hAnsi="Arial Narrow" w:cs="Arial Narrow"/>
          <w:b/>
          <w:bCs/>
          <w:shd w:val="clear" w:color="auto" w:fill="FFFFFF"/>
        </w:rPr>
        <w:t>Dyrektora Przemysława Wojtysa</w:t>
      </w:r>
      <w:r>
        <w:rPr>
          <w:rFonts w:ascii="Arial Narrow" w:hAnsi="Arial Narrow" w:cs="Arial Narrow"/>
          <w:shd w:val="clear" w:color="auto" w:fill="FFFFFF"/>
        </w:rPr>
        <w:t>,</w:t>
      </w:r>
    </w:p>
    <w:p w:rsidR="00626524" w:rsidRDefault="00626524" w:rsidP="00D61200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zwanym dalej </w:t>
      </w:r>
      <w:r>
        <w:rPr>
          <w:rFonts w:ascii="Arial Narrow" w:hAnsi="Arial Narrow" w:cs="Arial Narrow"/>
          <w:i/>
          <w:iCs/>
          <w:shd w:val="clear" w:color="auto" w:fill="FFFFFF"/>
        </w:rPr>
        <w:t>Udzielającym zamówienia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a</w:t>
      </w:r>
    </w:p>
    <w:p w:rsidR="00626524" w:rsidRDefault="00626524" w:rsidP="00D61200">
      <w:pPr>
        <w:pStyle w:val="Standard"/>
        <w:tabs>
          <w:tab w:val="left" w:pos="1288"/>
        </w:tabs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………………………………………………………………………………………………………………………………..</w:t>
      </w:r>
      <w:r>
        <w:rPr>
          <w:rFonts w:ascii="Arial Narrow" w:hAnsi="Arial Narrow" w:cs="Arial Narrow"/>
          <w:shd w:val="clear" w:color="auto" w:fill="FFFFFF"/>
        </w:rPr>
        <w:t xml:space="preserve">,  </w:t>
      </w:r>
    </w:p>
    <w:p w:rsidR="00626524" w:rsidRDefault="00626524" w:rsidP="00D61200">
      <w:pPr>
        <w:pStyle w:val="Standard"/>
        <w:tabs>
          <w:tab w:val="left" w:pos="1288"/>
        </w:tabs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zwanym dalej </w:t>
      </w:r>
      <w:r>
        <w:rPr>
          <w:rFonts w:ascii="Arial Narrow" w:hAnsi="Arial Narrow" w:cs="Arial Narrow"/>
          <w:i/>
          <w:iCs/>
          <w:shd w:val="clear" w:color="auto" w:fill="FFFFFF"/>
        </w:rPr>
        <w:t>Przyjmującym zamówienie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626524" w:rsidRDefault="00626524" w:rsidP="00D61200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 xml:space="preserve">                                                                              § 1</w:t>
      </w:r>
    </w:p>
    <w:p w:rsidR="00626524" w:rsidRDefault="00626524" w:rsidP="00D61200">
      <w:pPr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1. Udzielający zamówienia powierza, a Przyjmujący zamówienie przyjmuje obowiązki związane z udzielaniem osobiście świadczeń zdrowotnych przez w lekarza w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: Oddziale </w:t>
      </w:r>
      <w:r w:rsidRPr="008154B1">
        <w:rPr>
          <w:rFonts w:ascii="Arial Narrow" w:hAnsi="Arial Narrow" w:cs="Arial Narrow"/>
          <w:b/>
          <w:bCs/>
          <w:shd w:val="clear" w:color="auto" w:fill="FFFFFF"/>
        </w:rPr>
        <w:t xml:space="preserve">Neurologicznym z Pododdziałem Udarowym 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ZOZ Dębica </w:t>
      </w:r>
    </w:p>
    <w:p w:rsidR="00626524" w:rsidRDefault="00626524" w:rsidP="00D61200">
      <w:pPr>
        <w:pStyle w:val="Standard"/>
        <w:spacing w:line="288" w:lineRule="auto"/>
        <w:ind w:left="708"/>
        <w:rPr>
          <w:rFonts w:cs="Times New Roman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 xml:space="preserve">- </w:t>
      </w:r>
      <w:r>
        <w:rPr>
          <w:rFonts w:ascii="Arial Narrow" w:hAnsi="Arial Narrow" w:cs="Arial Narrow"/>
          <w:shd w:val="clear" w:color="auto" w:fill="FFFFFF"/>
        </w:rPr>
        <w:t>w dni powszednie w godzinach: 7.00 – 14.35 w wymiarze nie większym niż 100 godzin miesięcznie</w:t>
      </w:r>
    </w:p>
    <w:p w:rsidR="00626524" w:rsidRDefault="00626524" w:rsidP="00D61200">
      <w:pPr>
        <w:pStyle w:val="Standard"/>
        <w:spacing w:line="288" w:lineRule="auto"/>
        <w:ind w:left="708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w dni powszednie w godzinach 14.35 – 7.00 dnia następnego,</w:t>
      </w:r>
    </w:p>
    <w:p w:rsidR="00626524" w:rsidRDefault="00626524" w:rsidP="00D61200">
      <w:pPr>
        <w:pStyle w:val="Standard"/>
        <w:spacing w:line="288" w:lineRule="auto"/>
        <w:ind w:left="708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-w soboty, niedziele i święta oraz inne dni wolne od pracy w godz. 7.00 – 7.00 dnia następnego,</w:t>
      </w:r>
    </w:p>
    <w:p w:rsidR="00626524" w:rsidRPr="0036083E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2. Wykonywanie świadczeń w </w:t>
      </w:r>
      <w:r w:rsidRPr="008154B1">
        <w:rPr>
          <w:rFonts w:ascii="Arial Narrow" w:hAnsi="Arial Narrow" w:cs="Arial Narrow"/>
          <w:shd w:val="clear" w:color="auto" w:fill="FFFFFF"/>
        </w:rPr>
        <w:t xml:space="preserve">Oddziale Neurologicznym z Pododdziałem Udarowym </w:t>
      </w:r>
      <w:r>
        <w:rPr>
          <w:rFonts w:ascii="Arial Narrow" w:hAnsi="Arial Narrow" w:cs="Arial Narrow"/>
          <w:shd w:val="clear" w:color="auto" w:fill="FFFFFF"/>
        </w:rPr>
        <w:t xml:space="preserve">(zwanego dalej Oddziałem) odbywać się będzie w terminach szczegółowo uzgodnionych z Kierownikiem Oddziału </w:t>
      </w:r>
      <w:r w:rsidRPr="0036083E">
        <w:rPr>
          <w:rFonts w:ascii="Arial Narrow" w:hAnsi="Arial Narrow" w:cs="Arial Narrow"/>
          <w:shd w:val="clear" w:color="auto" w:fill="FFFFFF"/>
        </w:rPr>
        <w:t>Neurologiczn</w:t>
      </w:r>
      <w:r>
        <w:rPr>
          <w:rFonts w:ascii="Arial Narrow" w:hAnsi="Arial Narrow" w:cs="Arial Narrow"/>
          <w:shd w:val="clear" w:color="auto" w:fill="FFFFFF"/>
        </w:rPr>
        <w:t>ego</w:t>
      </w:r>
      <w:r w:rsidRPr="0036083E">
        <w:rPr>
          <w:rFonts w:ascii="Arial Narrow" w:hAnsi="Arial Narrow" w:cs="Arial Narrow"/>
          <w:shd w:val="clear" w:color="auto" w:fill="FFFFFF"/>
        </w:rPr>
        <w:t xml:space="preserve"> z Pododdzi</w:t>
      </w:r>
      <w:r>
        <w:rPr>
          <w:rFonts w:ascii="Arial Narrow" w:hAnsi="Arial Narrow" w:cs="Arial Narrow"/>
          <w:shd w:val="clear" w:color="auto" w:fill="FFFFFF"/>
        </w:rPr>
        <w:t>ałem</w:t>
      </w:r>
      <w:r w:rsidRPr="0036083E">
        <w:rPr>
          <w:rFonts w:ascii="Arial Narrow" w:hAnsi="Arial Narrow" w:cs="Arial Narrow"/>
          <w:shd w:val="clear" w:color="auto" w:fill="FFFFFF"/>
        </w:rPr>
        <w:t xml:space="preserve"> Udarowym </w:t>
      </w:r>
      <w:r>
        <w:rPr>
          <w:rFonts w:ascii="Arial Narrow" w:hAnsi="Arial Narrow" w:cs="Arial Narrow"/>
          <w:shd w:val="clear" w:color="auto" w:fill="FFFFFF"/>
        </w:rPr>
        <w:t>(zwanym dalej Kierownikiem Oddziału) w formie harmonogramu.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3. W celu zapewnienia ciągłości świadczeń medycznych wynikających z niniejszej umowy Przyjmujący Zamówienie określonych w ust. 2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wyszczególnionych: </w:t>
      </w:r>
      <w:r>
        <w:rPr>
          <w:rFonts w:ascii="Arial Narrow" w:hAnsi="Arial Narrow" w:cs="Arial Narrow"/>
          <w:lang w:eastAsia="pl-PL"/>
        </w:rPr>
        <w:t xml:space="preserve">01.11.2022r., 11.11.2022r., 24.12.2022r., 25.12.2022r., 26.12.2022r., 31.12.2022r. </w:t>
      </w:r>
      <w:r>
        <w:rPr>
          <w:rFonts w:ascii="Arial Narrow" w:hAnsi="Arial Narrow" w:cs="Arial Narrow"/>
        </w:rPr>
        <w:t>01.01.2023, 06.01.2023r., 9.04.2023r., 10.04.2023r., 01.05.2023r., 03.05.2023r., 28.05.2023r., 8.06.2023r, 15.08.2023r. 01.11.2023r., 11.11.2023r., 24.12.2023r., 25.12.2023r., 26.12.2023r., 31.12.2023r</w:t>
      </w:r>
      <w:r>
        <w:rPr>
          <w:rFonts w:ascii="Arial Narrow" w:hAnsi="Arial Narrow" w:cs="Arial Narrow"/>
          <w:shd w:val="clear" w:color="auto" w:fill="FFFFFF"/>
        </w:rPr>
        <w:t xml:space="preserve"> 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4. Udzielający zamówienia oświadcza, że miejsce wykonywania usług spełnia warunki stawiane podmiotom leczniczym nie będącym przedsiębiorcą w przedmiotowym zakresie. Przyjmujący zamówienie oświadcza, że nie zgłasza w tym przedmiocie żadnych zastrzeżeń.</w:t>
      </w:r>
    </w:p>
    <w:p w:rsidR="00626524" w:rsidRDefault="00626524" w:rsidP="00D6120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626524" w:rsidRDefault="00626524" w:rsidP="00D6120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2</w:t>
      </w:r>
    </w:p>
    <w:p w:rsidR="00626524" w:rsidRDefault="00626524" w:rsidP="00D61200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1. Udzielanie świadczeń zdrowotnych pacjentom Udzielającego zamówienia wykonywane będzie przez lekarza posiadającego…..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. </w:t>
      </w:r>
      <w:r>
        <w:rPr>
          <w:rFonts w:ascii="Arial Narrow" w:hAnsi="Arial Narrow" w:cs="Arial Narrow"/>
          <w:shd w:val="clear" w:color="auto" w:fill="FFFFFF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Ponadto, do obowiązków Przyjmującego Zamówienie w ramach niniejszej umowy należy: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a) prowadzenie dokumentacji medycznej na zasadach określonych w przepisach powszechnie obowiązujących i zarządzeniach Dyrektora Zespołu Opieki Zdrowotnej oraz prowadzenie sprawozdań i dokumentacji na żądanie Udzielającego Zamówienia;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b) prowadzenia sprawozdawczości statystycznej na zasadach określonych art. 18 ustawy z dnia 29 czerwca 1995 o statystyce publicznej;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c) wystawianie recept i ordynowanie leków zgodnie z obowiązującymi przepisami;</w:t>
      </w:r>
    </w:p>
    <w:p w:rsidR="00626524" w:rsidRDefault="00626524" w:rsidP="00D61200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d) powstrzymywanie się na terenie Udzielającego zamówienia od działalności uciążliwej </w:t>
      </w:r>
      <w:r>
        <w:rPr>
          <w:rFonts w:cs="Times New Roman"/>
        </w:rPr>
        <w:br/>
      </w:r>
      <w:r>
        <w:rPr>
          <w:rFonts w:ascii="Arial Narrow" w:hAnsi="Arial Narrow" w:cs="Arial Narrow"/>
          <w:shd w:val="clear" w:color="auto" w:fill="FFFFFF"/>
        </w:rPr>
        <w:t>dla pacjenta lub przebiegu leczenia albo innej działalności, która nie służy zaspokajaniu potrzeb pacjenta i realizacji jego praw, w szczególności reklamy lub akwizycji skierowanych do pacjenta;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f) nie rozpowszechnianie informacji dotyczących Udzielającego zamówienia w sposób naruszający dobre imię lub renomę Udzielającego zamówienia;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g) dokonywanie kwalifikacji do kolejek pacjentów oczekujących i prowadzenie kolejek zgodnie z obowiązującymi przepisami oraz wytycznymi Narodowego Funduszu Zdrowia;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h) uczestniczenie w tworzeniu procedur medycznych na potrzeby Udzielającego zamówienie;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i) współpraca wymagana w zakresie wdrożenia systemów zarządzania jakością u Udzielającego Zamówienie tj. ISO, Akredytacja;</w:t>
      </w:r>
    </w:p>
    <w:p w:rsidR="00626524" w:rsidRDefault="00626524" w:rsidP="00D61200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j) stosowanie przepisów i zasad bezpieczeństwa i higieny pracy obowiązujących u Udzielającego zamówienie;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k) przestrzeganie przepisów: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Ustawy z dnia 10 maja 2018r. o ochronie danych osobowych /Dz.U.2018.1000/,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Ustawy z dnia 4 lutego 1994r. o prawie autorskim i prawach pokrewnych /</w:t>
      </w:r>
      <w:r w:rsidRPr="006F5964">
        <w:t xml:space="preserve"> </w:t>
      </w:r>
      <w:r w:rsidRPr="006F5964">
        <w:rPr>
          <w:rFonts w:ascii="Arial Narrow" w:hAnsi="Arial Narrow" w:cs="Arial Narrow"/>
          <w:shd w:val="clear" w:color="auto" w:fill="FFFFFF"/>
        </w:rPr>
        <w:t>Dz.U.2019.1231 t.j.</w:t>
      </w:r>
      <w:r>
        <w:rPr>
          <w:rFonts w:ascii="Arial Narrow" w:hAnsi="Arial Narrow" w:cs="Arial Narrow"/>
          <w:shd w:val="clear" w:color="auto" w:fill="FFFFFF"/>
        </w:rPr>
        <w:t>/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Ustawy z dnia 9 czerwca 2006r. o Centralnym Biurze Antykorupcyjnym /Dz.U.2018.2104 t.j./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Ustawy z dnia 5 grudnia 1996 r. o zawodach lekarza i lekarza dentysty /</w:t>
      </w:r>
      <w:r w:rsidRPr="00D61ACC">
        <w:t xml:space="preserve"> </w:t>
      </w:r>
      <w:r w:rsidRPr="00D61ACC">
        <w:rPr>
          <w:rFonts w:ascii="Arial Narrow" w:hAnsi="Arial Narrow" w:cs="Arial Narrow"/>
          <w:shd w:val="clear" w:color="auto" w:fill="FFFFFF"/>
        </w:rPr>
        <w:t xml:space="preserve">Dz.U.2019.537 t.j </w:t>
      </w:r>
      <w:r>
        <w:rPr>
          <w:rFonts w:ascii="Arial Narrow" w:hAnsi="Arial Narrow" w:cs="Arial Narrow"/>
          <w:shd w:val="clear" w:color="auto" w:fill="FFFFFF"/>
        </w:rPr>
        <w:t>./,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- Ustawy z dnia </w:t>
      </w:r>
      <w:r w:rsidRPr="00D61ACC">
        <w:rPr>
          <w:rFonts w:ascii="Arial Narrow" w:hAnsi="Arial Narrow" w:cs="Arial Narrow"/>
          <w:shd w:val="clear" w:color="auto" w:fill="FFFFFF"/>
        </w:rPr>
        <w:t>z dnia 15 kwietnia 2011 r.</w:t>
      </w:r>
      <w:r>
        <w:rPr>
          <w:rFonts w:ascii="Arial Narrow" w:hAnsi="Arial Narrow" w:cs="Arial Narrow"/>
          <w:shd w:val="clear" w:color="auto" w:fill="FFFFFF"/>
        </w:rPr>
        <w:t xml:space="preserve"> o działalności leczniczej /</w:t>
      </w:r>
      <w:r w:rsidRPr="00D61ACC">
        <w:t xml:space="preserve"> </w:t>
      </w:r>
      <w:r w:rsidRPr="00D61ACC">
        <w:rPr>
          <w:rFonts w:ascii="Arial Narrow" w:hAnsi="Arial Narrow" w:cs="Arial Narrow"/>
          <w:shd w:val="clear" w:color="auto" w:fill="FFFFFF"/>
        </w:rPr>
        <w:t>Dz.U.2018.2190 t.j.</w:t>
      </w:r>
      <w:r>
        <w:rPr>
          <w:rFonts w:ascii="Arial Narrow" w:hAnsi="Arial Narrow" w:cs="Arial Narrow"/>
          <w:shd w:val="clear" w:color="auto" w:fill="FFFFFF"/>
        </w:rPr>
        <w:t>/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l) przedkładanie aktualnych zaświadczenie o odbytym szkoleniu okresowym z BHP;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ł) rozliczanie wykonanych świadczeń zgodnie z zasadami określonymi przez Narodowy Fundusz Zdrowia;</w:t>
      </w:r>
    </w:p>
    <w:p w:rsidR="00626524" w:rsidRDefault="00626524" w:rsidP="00D61200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m) uczestniczenie w transporcie pacjentów kierowanych z Oddziału do innych podmiotów leczniczych w zakresie objętym niniejszą umową, jeżeli istnieją do tego wskazania prawne lub medyczne;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n) wykonywanie w godzinach wynikających z Harmonogramu pracy konsultacje w SOR, Izbie Przyjęć oraz innych Oddziałach Szpitala;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o) uczestniczenie w ramach godzin określonych w Harmonogramie pracy w pracach powołanych przez Udzielającego Zamówienia komisjach i zespołach roboczych, 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r) udzielanie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zdrowotnej; 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s) stosowanie się do Regulaminu Organizacyjnego Udzielającego Zamówienia oraz innych aktów wewnętrznych wydanych przez Dyrekcję Zespołu Opieki Zdrowotnej w Dębicy; </w:t>
      </w:r>
    </w:p>
    <w:p w:rsidR="00626524" w:rsidRPr="00D61200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D61200">
        <w:rPr>
          <w:rFonts w:ascii="Arial Narrow" w:hAnsi="Arial Narrow" w:cs="Arial Narrow"/>
          <w:shd w:val="clear" w:color="auto" w:fill="FFFFFF"/>
        </w:rPr>
        <w:t>t) stosowanie się do obowiązujących u Udzielającego zamówienie</w:t>
      </w:r>
      <w:r>
        <w:rPr>
          <w:rFonts w:ascii="Arial Narrow" w:hAnsi="Arial Narrow" w:cs="Arial Narrow"/>
          <w:shd w:val="clear" w:color="auto" w:fill="FFFFFF"/>
        </w:rPr>
        <w:t xml:space="preserve"> </w:t>
      </w:r>
      <w:r w:rsidRPr="00D61200">
        <w:rPr>
          <w:rFonts w:ascii="Arial Narrow" w:hAnsi="Arial Narrow" w:cs="Arial Narrow"/>
          <w:shd w:val="clear" w:color="auto" w:fill="FFFFFF"/>
        </w:rPr>
        <w:t xml:space="preserve"> zasad potwierdzania przez osoby udzielające świadczeń</w:t>
      </w:r>
      <w:r>
        <w:rPr>
          <w:rFonts w:ascii="Arial Narrow" w:hAnsi="Arial Narrow" w:cs="Arial Narrow"/>
          <w:shd w:val="clear" w:color="auto" w:fill="FFFFFF"/>
        </w:rPr>
        <w:t xml:space="preserve"> zdrowotnych</w:t>
      </w:r>
      <w:r w:rsidRPr="00D61200">
        <w:rPr>
          <w:rFonts w:ascii="Arial Narrow" w:hAnsi="Arial Narrow" w:cs="Arial Narrow"/>
          <w:shd w:val="clear" w:color="auto" w:fill="FFFFFF"/>
        </w:rPr>
        <w:t xml:space="preserve"> na podstawie umów cywilnoprawnych przybycia do miejsca udzielania świadczeń oraz potwierdzania zakończenia</w:t>
      </w:r>
      <w:r>
        <w:rPr>
          <w:rFonts w:ascii="Arial Narrow" w:hAnsi="Arial Narrow" w:cs="Arial Narrow"/>
          <w:shd w:val="clear" w:color="auto" w:fill="FFFFFF"/>
        </w:rPr>
        <w:t xml:space="preserve"> </w:t>
      </w:r>
      <w:r w:rsidRPr="00D61200">
        <w:rPr>
          <w:rFonts w:ascii="Arial Narrow" w:hAnsi="Arial Narrow" w:cs="Arial Narrow"/>
          <w:shd w:val="clear" w:color="auto" w:fill="FFFFFF"/>
        </w:rPr>
        <w:t xml:space="preserve"> ich udzielania,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u) wspó</w:t>
      </w:r>
      <w:r w:rsidRPr="003D0277">
        <w:rPr>
          <w:rFonts w:ascii="Arial Narrow" w:hAnsi="Arial Narrow" w:cs="Arial Narrow"/>
          <w:shd w:val="clear" w:color="auto" w:fill="FFFFFF"/>
        </w:rPr>
        <w:t>łpraca z Kierownikiem Oddziału Anestezjologii i Intensywnej Terapii oraz z Kierownikiem Bloku Operacyjnego w zakresie ustalania harmonogramu wykonywania procedur zabiegowych</w:t>
      </w:r>
      <w:r>
        <w:rPr>
          <w:rFonts w:ascii="Arial Narrow" w:hAnsi="Arial Narrow" w:cs="Arial Narrow"/>
          <w:shd w:val="clear" w:color="auto" w:fill="FFFFFF"/>
        </w:rPr>
        <w:t>;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w) przedkładanie Kierownikowi Oddziału po zakończeniu każdego miesiąca udzielania świadczeń ewidencji godzin w zakresie czynności określonych w § 1 ust. 1 udzielonych w danym miesiącu;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Przyjmujący zamówienie obowiązany jest do posiadania uprawnień do orzekania o czasowej niezdolności do pracy i wystawiania zaświadczeń zgodnie z obowiązującymi przepisami prawa.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4. </w:t>
      </w:r>
      <w:r w:rsidRPr="008154B1">
        <w:rPr>
          <w:rFonts w:ascii="Arial Narrow" w:hAnsi="Arial Narrow" w:cs="Arial Narrow"/>
          <w:shd w:val="clear" w:color="auto" w:fill="FFFFFF"/>
        </w:rPr>
        <w:t>W celu właściwego funkcjonowania Podstawowego Systemu Zabezpieczenia /PSZ/ w ZOZ w Dębicy Przyjmujący Za</w:t>
      </w:r>
      <w:r>
        <w:rPr>
          <w:rFonts w:ascii="Arial Narrow" w:hAnsi="Arial Narrow" w:cs="Arial Narrow"/>
          <w:shd w:val="clear" w:color="auto" w:fill="FFFFFF"/>
        </w:rPr>
        <w:t>mó</w:t>
      </w:r>
      <w:r w:rsidRPr="008154B1">
        <w:rPr>
          <w:rFonts w:ascii="Arial Narrow" w:hAnsi="Arial Narrow" w:cs="Arial Narrow"/>
          <w:shd w:val="clear" w:color="auto" w:fill="FFFFFF"/>
        </w:rPr>
        <w:t>wienie może być zobowiązany, w ramach godzin pracy wskazanych w harmonogramie o k</w:t>
      </w:r>
      <w:r>
        <w:rPr>
          <w:rFonts w:ascii="Arial Narrow" w:hAnsi="Arial Narrow" w:cs="Arial Narrow"/>
          <w:shd w:val="clear" w:color="auto" w:fill="FFFFFF"/>
        </w:rPr>
        <w:t>tó</w:t>
      </w:r>
      <w:r w:rsidRPr="008154B1">
        <w:rPr>
          <w:rFonts w:ascii="Arial Narrow" w:hAnsi="Arial Narrow" w:cs="Arial Narrow"/>
          <w:shd w:val="clear" w:color="auto" w:fill="FFFFFF"/>
        </w:rPr>
        <w:t xml:space="preserve">rym mowa w </w:t>
      </w:r>
      <w:r w:rsidRPr="008154B1">
        <w:rPr>
          <w:rFonts w:ascii="Arial Narrow" w:hAnsi="Arial Narrow" w:cs="SimSun" w:hint="eastAsia"/>
          <w:shd w:val="clear" w:color="auto" w:fill="FFFFFF"/>
        </w:rPr>
        <w:t>§</w:t>
      </w:r>
      <w:r w:rsidRPr="008154B1">
        <w:rPr>
          <w:rFonts w:ascii="Arial Narrow" w:hAnsi="Arial Narrow" w:cs="Arial Narrow"/>
          <w:shd w:val="clear" w:color="auto" w:fill="FFFFFF"/>
        </w:rPr>
        <w:t xml:space="preserve"> 1 ust. do udzielania świadcz</w:t>
      </w:r>
      <w:r>
        <w:rPr>
          <w:rFonts w:ascii="Arial Narrow" w:hAnsi="Arial Narrow" w:cs="Arial Narrow"/>
          <w:shd w:val="clear" w:color="auto" w:fill="FFFFFF"/>
        </w:rPr>
        <w:t>eń</w:t>
      </w:r>
      <w:r w:rsidRPr="008154B1">
        <w:rPr>
          <w:rFonts w:ascii="Arial Narrow" w:hAnsi="Arial Narrow" w:cs="Arial Narrow"/>
          <w:shd w:val="clear" w:color="auto" w:fill="FFFFFF"/>
        </w:rPr>
        <w:t xml:space="preserve"> opieki zdrowotnej w Szpitalnym Oddziale Ratunkowym Udzielającego Za</w:t>
      </w:r>
      <w:r>
        <w:rPr>
          <w:rFonts w:ascii="Arial Narrow" w:hAnsi="Arial Narrow" w:cs="Arial Narrow"/>
          <w:shd w:val="clear" w:color="auto" w:fill="FFFFFF"/>
        </w:rPr>
        <w:t>mó</w:t>
      </w:r>
      <w:r w:rsidRPr="008154B1">
        <w:rPr>
          <w:rFonts w:ascii="Arial Narrow" w:hAnsi="Arial Narrow" w:cs="Arial Narrow"/>
          <w:shd w:val="clear" w:color="auto" w:fill="FFFFFF"/>
        </w:rPr>
        <w:t>wienia w przypadku zaistnienia takiej nagłej konieczności i na czas trwania tych okoliczności. W takiej sytuacji Przyjmujący za</w:t>
      </w:r>
      <w:r>
        <w:rPr>
          <w:rFonts w:ascii="Arial Narrow" w:hAnsi="Arial Narrow" w:cs="Arial Narrow"/>
          <w:shd w:val="clear" w:color="auto" w:fill="FFFFFF"/>
        </w:rPr>
        <w:t>mó</w:t>
      </w:r>
      <w:r w:rsidRPr="008154B1">
        <w:rPr>
          <w:rFonts w:ascii="Arial Narrow" w:hAnsi="Arial Narrow" w:cs="Arial Narrow"/>
          <w:shd w:val="clear" w:color="auto" w:fill="FFFFFF"/>
        </w:rPr>
        <w:t>wienie ma obowiązek kompleksowego udzielenia świadczenia opieki zdrowotnej -  w tym w szcz</w:t>
      </w:r>
      <w:r>
        <w:rPr>
          <w:rFonts w:ascii="Arial Narrow" w:hAnsi="Arial Narrow" w:cs="Arial Narrow"/>
          <w:shd w:val="clear" w:color="auto" w:fill="FFFFFF"/>
        </w:rPr>
        <w:t>egó</w:t>
      </w:r>
      <w:r w:rsidRPr="008154B1">
        <w:rPr>
          <w:rFonts w:ascii="Arial Narrow" w:hAnsi="Arial Narrow" w:cs="Arial Narrow"/>
          <w:shd w:val="clear" w:color="auto" w:fill="FFFFFF"/>
        </w:rPr>
        <w:t>lności: zlecenia bad</w:t>
      </w:r>
      <w:r>
        <w:rPr>
          <w:rFonts w:ascii="Arial Narrow" w:hAnsi="Arial Narrow" w:cs="Arial Narrow"/>
          <w:shd w:val="clear" w:color="auto" w:fill="FFFFFF"/>
        </w:rPr>
        <w:t>ań</w:t>
      </w:r>
      <w:r w:rsidRPr="008154B1">
        <w:rPr>
          <w:rFonts w:ascii="Arial Narrow" w:hAnsi="Arial Narrow" w:cs="Arial Narrow"/>
          <w:shd w:val="clear" w:color="auto" w:fill="FFFFFF"/>
        </w:rPr>
        <w:t>, wydania zalec</w:t>
      </w:r>
      <w:r>
        <w:rPr>
          <w:rFonts w:ascii="Arial Narrow" w:hAnsi="Arial Narrow" w:cs="Arial Narrow"/>
          <w:shd w:val="clear" w:color="auto" w:fill="FFFFFF"/>
        </w:rPr>
        <w:t>eń</w:t>
      </w:r>
      <w:r w:rsidRPr="008154B1">
        <w:rPr>
          <w:rFonts w:ascii="Arial Narrow" w:hAnsi="Arial Narrow" w:cs="Arial Narrow"/>
          <w:shd w:val="clear" w:color="auto" w:fill="FFFFFF"/>
        </w:rPr>
        <w:t>, recept, zaświadcz</w:t>
      </w:r>
      <w:r>
        <w:rPr>
          <w:rFonts w:ascii="Arial Narrow" w:hAnsi="Arial Narrow" w:cs="Arial Narrow"/>
          <w:shd w:val="clear" w:color="auto" w:fill="FFFFFF"/>
        </w:rPr>
        <w:t>eń</w:t>
      </w:r>
      <w:r w:rsidRPr="008154B1">
        <w:rPr>
          <w:rFonts w:ascii="Arial Narrow" w:hAnsi="Arial Narrow" w:cs="Arial Narrow"/>
          <w:shd w:val="clear" w:color="auto" w:fill="FFFFFF"/>
        </w:rPr>
        <w:t xml:space="preserve"> o niezdolności do pracy, skierow</w:t>
      </w:r>
      <w:r>
        <w:rPr>
          <w:rFonts w:ascii="Arial Narrow" w:hAnsi="Arial Narrow" w:cs="Arial Narrow"/>
          <w:shd w:val="clear" w:color="auto" w:fill="FFFFFF"/>
        </w:rPr>
        <w:t>ań</w:t>
      </w:r>
      <w:r w:rsidRPr="008154B1">
        <w:rPr>
          <w:rFonts w:ascii="Arial Narrow" w:hAnsi="Arial Narrow" w:cs="Arial Narrow"/>
          <w:shd w:val="clear" w:color="auto" w:fill="FFFFFF"/>
        </w:rPr>
        <w:t xml:space="preserve"> do leczenia szpitalnego, sporządzania pełnej dokumentacji medycznej pacjenta, w tym karty informacyjnej - zgodnie ze swoimi kompetencjami wynikającymi z przedmiotu niniejszej umowy określonych w </w:t>
      </w:r>
      <w:r w:rsidRPr="008154B1">
        <w:rPr>
          <w:rFonts w:ascii="Arial Narrow" w:hAnsi="Arial Narrow" w:cs="SimSun" w:hint="eastAsia"/>
          <w:shd w:val="clear" w:color="auto" w:fill="FFFFFF"/>
        </w:rPr>
        <w:t>§</w:t>
      </w:r>
      <w:r w:rsidRPr="008154B1">
        <w:rPr>
          <w:rFonts w:ascii="Arial Narrow" w:hAnsi="Arial Narrow" w:cs="Arial Narrow"/>
          <w:shd w:val="clear" w:color="auto" w:fill="FFFFFF"/>
        </w:rPr>
        <w:t xml:space="preserve"> 2 ust. 1 umowy, pacjentom Szpitalnego Oddziału Ratunkowego z Izbą Przyjęć /SOR/. Świadczenia te udzielne będą na wezwanie Triażysty SOR.</w:t>
      </w:r>
    </w:p>
    <w:p w:rsidR="00626524" w:rsidRPr="00DF247F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5</w:t>
      </w:r>
      <w:r w:rsidRPr="00DF247F">
        <w:rPr>
          <w:rFonts w:ascii="Arial Narrow" w:hAnsi="Arial Narrow" w:cs="Arial Narrow"/>
          <w:shd w:val="clear" w:color="auto" w:fill="FFFFFF"/>
        </w:rPr>
        <w:t>. Przyjmując</w:t>
      </w:r>
      <w:r>
        <w:rPr>
          <w:rFonts w:ascii="Arial Narrow" w:hAnsi="Arial Narrow" w:cs="Arial Narrow"/>
          <w:shd w:val="clear" w:color="auto" w:fill="FFFFFF"/>
        </w:rPr>
        <w:t>emu</w:t>
      </w:r>
      <w:r w:rsidRPr="00DF247F">
        <w:rPr>
          <w:rFonts w:ascii="Arial Narrow" w:hAnsi="Arial Narrow" w:cs="Arial Narrow"/>
          <w:shd w:val="clear" w:color="auto" w:fill="FFFFFF"/>
        </w:rPr>
        <w:t xml:space="preserve"> Zamówienie</w:t>
      </w:r>
      <w:r>
        <w:rPr>
          <w:rFonts w:ascii="Arial Narrow" w:hAnsi="Arial Narrow" w:cs="Arial Narrow"/>
          <w:shd w:val="clear" w:color="auto" w:fill="FFFFFF"/>
        </w:rPr>
        <w:t xml:space="preserve"> – za jego zgodą -</w:t>
      </w:r>
      <w:r w:rsidRPr="00DF247F">
        <w:rPr>
          <w:rFonts w:ascii="Arial Narrow" w:hAnsi="Arial Narrow" w:cs="Arial Narrow"/>
          <w:shd w:val="clear" w:color="auto" w:fill="FFFFFF"/>
        </w:rPr>
        <w:t xml:space="preserve"> może być </w:t>
      </w:r>
      <w:r>
        <w:rPr>
          <w:rFonts w:ascii="Arial Narrow" w:hAnsi="Arial Narrow" w:cs="Arial Narrow"/>
          <w:shd w:val="clear" w:color="auto" w:fill="FFFFFF"/>
        </w:rPr>
        <w:t xml:space="preserve">zlecone </w:t>
      </w:r>
      <w:r w:rsidRPr="00DF247F">
        <w:rPr>
          <w:rFonts w:ascii="Arial Narrow" w:hAnsi="Arial Narrow" w:cs="Arial Narrow"/>
          <w:shd w:val="clear" w:color="auto" w:fill="FFFFFF"/>
        </w:rPr>
        <w:t>udzielani</w:t>
      </w:r>
      <w:r>
        <w:rPr>
          <w:rFonts w:ascii="Arial Narrow" w:hAnsi="Arial Narrow" w:cs="Arial Narrow"/>
          <w:shd w:val="clear" w:color="auto" w:fill="FFFFFF"/>
        </w:rPr>
        <w:t>e</w:t>
      </w:r>
      <w:r w:rsidRPr="00DF247F">
        <w:rPr>
          <w:rFonts w:ascii="Arial Narrow" w:hAnsi="Arial Narrow" w:cs="Arial Narrow"/>
          <w:shd w:val="clear" w:color="auto" w:fill="FFFFFF"/>
        </w:rPr>
        <w:t xml:space="preserve"> świadczeń opieki zdrowotnej w Szpitalnym Oddziale Ratunkowym Udzielającego Zamówienia w przypadku zaistnienia takiej konieczności</w:t>
      </w:r>
      <w:r>
        <w:rPr>
          <w:rFonts w:ascii="Arial Narrow" w:hAnsi="Arial Narrow" w:cs="Arial Narrow"/>
          <w:shd w:val="clear" w:color="auto" w:fill="FFFFFF"/>
        </w:rPr>
        <w:t>.</w:t>
      </w:r>
    </w:p>
    <w:p w:rsidR="00626524" w:rsidRDefault="00626524" w:rsidP="00D6120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626524" w:rsidRDefault="00626524" w:rsidP="00D6120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3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Przyjmujący zamówienie jest zobowiązany do przestrzegania praw pacjenta wynikających z obowiązujących przepisów.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 w:rsidR="00626524" w:rsidRDefault="00626524" w:rsidP="00D61200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626524" w:rsidRDefault="00626524" w:rsidP="00D6120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4</w:t>
      </w:r>
    </w:p>
    <w:p w:rsidR="00626524" w:rsidRDefault="00626524" w:rsidP="00D61200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. </w:t>
      </w:r>
      <w:r>
        <w:rPr>
          <w:rFonts w:ascii="Arial Narrow" w:hAnsi="Arial Narrow" w:cs="Arial Narrow"/>
          <w:shd w:val="clear" w:color="auto" w:fill="FFFFFF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zastępstwa w osobie z kwalifikacjami i uprawnieniami do udzielania świadczeń opieki zdrowotnej w pierwszej kolejności z obsady lekarskiej Oddziału.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626524" w:rsidRDefault="00626524" w:rsidP="00D6120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5</w:t>
      </w:r>
    </w:p>
    <w:p w:rsidR="00626524" w:rsidRDefault="00626524" w:rsidP="00D61200">
      <w:pPr>
        <w:pStyle w:val="Standard"/>
        <w:spacing w:line="288" w:lineRule="auto"/>
        <w:ind w:left="360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Udzielający zamówienia zobowiązuje się wobec Przyjmującego zamówienie do nieodpłatnego:</w:t>
      </w:r>
    </w:p>
    <w:p w:rsidR="00626524" w:rsidRDefault="00626524" w:rsidP="00D61200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720" w:hanging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zapewnienia lokalu odpowiednio wyposażonego do udzielania świadczeń zdrowotnych, o których mowa w § 1 niniejszej umowy;</w:t>
      </w:r>
    </w:p>
    <w:p w:rsidR="00626524" w:rsidRDefault="00626524" w:rsidP="00D61200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720" w:hanging="360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zapewnienia sprzętu, aparatury i materiałów niezbędnych do wykonywania umowy;</w:t>
      </w:r>
    </w:p>
    <w:p w:rsidR="00626524" w:rsidRDefault="00626524" w:rsidP="00D61200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720" w:hanging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zapewnienia usług pielęgniarskich zgodnie z warunkami określanymi przez Narodowy Fundusz Zdrowia;</w:t>
      </w:r>
    </w:p>
    <w:p w:rsidR="00626524" w:rsidRDefault="00626524" w:rsidP="00D61200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720" w:hanging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zapewnienia badań diagnostycznych;</w:t>
      </w:r>
    </w:p>
    <w:p w:rsidR="00626524" w:rsidRDefault="00626524" w:rsidP="00D61200">
      <w:pPr>
        <w:pStyle w:val="Standard"/>
        <w:numPr>
          <w:ilvl w:val="0"/>
          <w:numId w:val="2"/>
        </w:numPr>
        <w:spacing w:line="288" w:lineRule="auto"/>
        <w:ind w:left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 w:rsidR="00626524" w:rsidRDefault="00626524" w:rsidP="00D61200">
      <w:pPr>
        <w:pStyle w:val="Standard"/>
        <w:numPr>
          <w:ilvl w:val="0"/>
          <w:numId w:val="2"/>
        </w:numPr>
        <w:spacing w:line="288" w:lineRule="auto"/>
        <w:ind w:left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 w:rsidR="00626524" w:rsidRDefault="00626524" w:rsidP="00D61200">
      <w:pPr>
        <w:pStyle w:val="Standard"/>
        <w:numPr>
          <w:ilvl w:val="0"/>
          <w:numId w:val="2"/>
        </w:numPr>
        <w:spacing w:line="288" w:lineRule="auto"/>
        <w:ind w:left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Przyjmujący zamówienie zobowiązany jest do dbałości o składniki majątkowe stanowiące własność lub użytkowane przez Udzielającego zamówienia.</w:t>
      </w:r>
    </w:p>
    <w:p w:rsidR="00626524" w:rsidRDefault="00626524" w:rsidP="00D61200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</w:p>
    <w:p w:rsidR="00626524" w:rsidRDefault="00626524" w:rsidP="00D6120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6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1.Udzielanie świadczeń zdrowotnych, o których mowa w § 1 niniejszej umowy odbywać się będzie według potrzeb Udzielającego zamówienie.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Przyjmujący zamówienie jest zobowiązany do przedstawiania Kierownikowi Oddziału pisemnego, proponowanego indywidualnego harmonogramu udzielania świadczeń w terminie do 10 dnia każdego miesiąca poprzedzającego miesiąc udzielania świadczeń, z zachowaniem wymiaru określonego w § 1 ust.1, celem jego zatwierdzenia.</w:t>
      </w:r>
    </w:p>
    <w:p w:rsidR="00626524" w:rsidRDefault="00626524" w:rsidP="00D61200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3. Strony dopuszczają zmianę ilości godzin w miesiącu oraz godzin i terminów wykonywania świadczeń za zgodą Stron, przy czym za Udzielającego zamówienie zgodę wyrażać może Kierownik Oddziału</w:t>
      </w:r>
      <w:r w:rsidRPr="00503C8C">
        <w:t xml:space="preserve"> </w:t>
      </w:r>
      <w:r w:rsidRPr="00503C8C">
        <w:rPr>
          <w:rFonts w:ascii="Arial Narrow" w:hAnsi="Arial Narrow" w:cs="Arial Narrow"/>
          <w:shd w:val="clear" w:color="auto" w:fill="FFFFFF"/>
        </w:rPr>
        <w:t>lub Zastępca Dyrektora ds. Opieki Zdrowotnej</w:t>
      </w:r>
      <w:r>
        <w:rPr>
          <w:rFonts w:ascii="Arial Narrow" w:hAnsi="Arial Narrow" w:cs="Arial Narrow"/>
          <w:shd w:val="clear" w:color="auto" w:fill="FFFFFF"/>
        </w:rPr>
        <w:t>.</w:t>
      </w:r>
    </w:p>
    <w:p w:rsidR="00626524" w:rsidRPr="00503C8C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503C8C">
        <w:rPr>
          <w:rFonts w:ascii="Arial Narrow" w:hAnsi="Arial Narrow" w:cs="Arial Narrow"/>
          <w:shd w:val="clear" w:color="auto" w:fill="FFFFFF"/>
        </w:rPr>
        <w:t>4. Przyjmującemu zamówienie przysługuje w ciągu roku kalendarzowego prawo do przerwy w wykonywaniu niniejszego zamówienia</w:t>
      </w:r>
      <w:r>
        <w:rPr>
          <w:rFonts w:ascii="Arial Narrow" w:hAnsi="Arial Narrow" w:cs="Arial Narrow"/>
          <w:shd w:val="clear" w:color="auto" w:fill="FFFFFF"/>
        </w:rPr>
        <w:t xml:space="preserve"> </w:t>
      </w:r>
      <w:r w:rsidRPr="00503C8C">
        <w:rPr>
          <w:rFonts w:ascii="Arial Narrow" w:hAnsi="Arial Narrow" w:cs="Arial Narrow"/>
          <w:shd w:val="clear" w:color="auto" w:fill="FFFFFF"/>
        </w:rPr>
        <w:t xml:space="preserve"> w wymiarze 31 dni kalendarzowych (proporcjonalnie do przepracowanych miesięcy). Przerwa będzie udzielana Przyjmującemu zamówienie </w:t>
      </w:r>
      <w:r>
        <w:rPr>
          <w:rFonts w:ascii="Arial Narrow" w:hAnsi="Arial Narrow" w:cs="Arial Narrow"/>
          <w:shd w:val="clear" w:color="auto" w:fill="FFFFFF"/>
        </w:rPr>
        <w:t xml:space="preserve"> </w:t>
      </w:r>
      <w:r w:rsidRPr="00503C8C">
        <w:rPr>
          <w:rFonts w:ascii="Arial Narrow" w:hAnsi="Arial Narrow" w:cs="Arial Narrow"/>
          <w:shd w:val="clear" w:color="auto" w:fill="FFFFFF"/>
        </w:rPr>
        <w:t xml:space="preserve">na </w:t>
      </w:r>
      <w:r>
        <w:rPr>
          <w:rFonts w:ascii="Arial Narrow" w:hAnsi="Arial Narrow" w:cs="Arial Narrow"/>
          <w:shd w:val="clear" w:color="auto" w:fill="FFFFFF"/>
        </w:rPr>
        <w:t xml:space="preserve">jego </w:t>
      </w:r>
      <w:r w:rsidRPr="00503C8C">
        <w:rPr>
          <w:rFonts w:ascii="Arial Narrow" w:hAnsi="Arial Narrow" w:cs="Arial Narrow"/>
          <w:shd w:val="clear" w:color="auto" w:fill="FFFFFF"/>
        </w:rPr>
        <w:t>wniosek za zgodą Zastępcy Dyrektora ds. Opieki Zdrowotnej. Z tytułu przerwy w wykonywaniu niniejszego zamówienia, Przyjmującemu zamówienie nie przysługuje wynagrodzenie.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6. Przyjmujący może zgłosić swoją nieobecność bez uprzedzenia co najwyżej 1 raz w miesiącu, najpóźniej do godz. 8.00 w dniu nieobecności. Nieobecność nie może trwać dłużej niż 1 dzień. 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626524" w:rsidRDefault="00626524" w:rsidP="00D6120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7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jakości i zasadności udzielania świadczeń zdrowotnych określonych w § 1;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liczby i zakresu udzielonych świadczeń,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prowadzenia wymaganej dokumentacji medycznej;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prowadzenia wymaganej sprawozdawczości statystycznej;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używania sprzętu, aparatury medycznej i innych środków niezbędnych do udzielania świadczeń;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przestrzegania obowiązujących przepisów prawa.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Udzielający zamówienie jest uprawniony do udzielania zaleceń w zakresie przeprowadzonych działań kontrolnych, o których mowa w ust. 1.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Przyjmujący zamówienie zobowiązuje się do terminowej realizacji zaleceń pokontrolnych w zakresie dotyczącym Przyjmującego zamówienie lekarza.</w:t>
      </w:r>
    </w:p>
    <w:p w:rsidR="00626524" w:rsidRDefault="00626524" w:rsidP="00D61200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</w:p>
    <w:p w:rsidR="00626524" w:rsidRDefault="00626524" w:rsidP="00D6120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8</w:t>
      </w:r>
    </w:p>
    <w:p w:rsidR="00626524" w:rsidRPr="008154B1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Z tytułu realizacji niniejszej umowy Przyjmującemu zamówienie przysługiwać będzie wynagrodzenie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 </w:t>
      </w:r>
      <w:r w:rsidRPr="008154B1">
        <w:rPr>
          <w:rFonts w:ascii="Arial Narrow" w:hAnsi="Arial Narrow" w:cs="Arial Narrow"/>
          <w:shd w:val="clear" w:color="auto" w:fill="FFFFFF"/>
        </w:rPr>
        <w:t>w wysokości :</w:t>
      </w:r>
      <w:r w:rsidRPr="00E3482B">
        <w:rPr>
          <w:rFonts w:ascii="Arial Narrow" w:hAnsi="Arial Narrow" w:cs="Arial Narrow"/>
          <w:shd w:val="clear" w:color="auto" w:fill="FFFFFF"/>
        </w:rPr>
        <w:t xml:space="preserve"> </w:t>
      </w:r>
      <w:r w:rsidRPr="00C90428">
        <w:rPr>
          <w:rFonts w:ascii="Arial Narrow" w:hAnsi="Arial Narrow" w:cs="Arial Narrow"/>
          <w:b/>
          <w:bCs/>
          <w:shd w:val="clear" w:color="auto" w:fill="FFFFFF"/>
        </w:rPr>
        <w:t>….  zł</w:t>
      </w:r>
      <w:r w:rsidRPr="00E3482B">
        <w:rPr>
          <w:rFonts w:ascii="Arial Narrow" w:hAnsi="Arial Narrow" w:cs="Arial Narrow"/>
          <w:shd w:val="clear" w:color="auto" w:fill="FFFFFF"/>
        </w:rPr>
        <w:t xml:space="preserve"> brutto za godzinę wykonywania osobiście świadczeń</w:t>
      </w:r>
      <w:r>
        <w:rPr>
          <w:rFonts w:ascii="Arial Narrow" w:hAnsi="Arial Narrow" w:cs="Arial Narrow"/>
          <w:shd w:val="clear" w:color="auto" w:fill="FFFFFF"/>
        </w:rPr>
        <w:t xml:space="preserve"> wskazanych w umowie</w:t>
      </w:r>
      <w:r w:rsidRPr="00E3482B">
        <w:rPr>
          <w:rFonts w:ascii="Arial Narrow" w:hAnsi="Arial Narrow" w:cs="Arial Narrow"/>
          <w:shd w:val="clear" w:color="auto" w:fill="FFFFFF"/>
        </w:rPr>
        <w:t>,</w:t>
      </w:r>
    </w:p>
    <w:p w:rsidR="00626524" w:rsidRPr="00DF247F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2. </w:t>
      </w:r>
      <w:r w:rsidRPr="00DF247F">
        <w:rPr>
          <w:rFonts w:ascii="Arial Narrow" w:hAnsi="Arial Narrow" w:cs="Arial Narrow"/>
          <w:shd w:val="clear" w:color="auto" w:fill="FFFFFF"/>
        </w:rPr>
        <w:t xml:space="preserve">W przypadku udzielania świadczeń opieki zdrowotnej, o których mowa w § 2 ust. </w:t>
      </w:r>
      <w:r>
        <w:rPr>
          <w:rFonts w:ascii="Arial Narrow" w:hAnsi="Arial Narrow" w:cs="Arial Narrow"/>
          <w:shd w:val="clear" w:color="auto" w:fill="FFFFFF"/>
        </w:rPr>
        <w:t>4 i 5</w:t>
      </w:r>
      <w:r w:rsidRPr="00DF247F">
        <w:rPr>
          <w:rFonts w:ascii="Arial Narrow" w:hAnsi="Arial Narrow" w:cs="Arial Narrow"/>
          <w:shd w:val="clear" w:color="auto" w:fill="FFFFFF"/>
        </w:rPr>
        <w:t xml:space="preserve"> w ramach harmonogramu pracy nie przysługuje dodatkowe wynagrodzenie, natomiast w przypadku udzielania tych świadczeń poza harmonogramem Przyjmującemu Zamówienie przysługuje wynagrodzenie określone w ust. 1 za każdą godzinę udzielania tych świadczeń.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Podstawą wypłaty wynagrodzenia, o którym mowa w ust. 1 i 2 jest rachunek wystawiony przez Przyjmującego zamówienie.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4. Rachunek o którym mowa w ust. 3 wystawiany będzie na podstawie miesięcznych ewidencji świadczonych usług medycznych o której mowa w § 2 ust. 2 lit. u) dołączonej do rachunku przez Przyjmującego zamówienie. Powyższa ewidencja winna być zatwierdzona przez Kierownika Oddziału.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5. </w:t>
      </w:r>
      <w:r w:rsidRPr="0025367F">
        <w:rPr>
          <w:rFonts w:ascii="Arial Narrow" w:hAnsi="Arial Narrow" w:cs="Arial Narrow"/>
          <w:shd w:val="clear" w:color="auto" w:fill="FFFFFF"/>
        </w:rPr>
        <w:t>Wypłata</w:t>
      </w:r>
      <w:r>
        <w:rPr>
          <w:rFonts w:ascii="Arial Narrow" w:hAnsi="Arial Narrow" w:cs="Arial Narrow"/>
          <w:shd w:val="clear" w:color="auto" w:fill="FFFFFF"/>
        </w:rPr>
        <w:t xml:space="preserve"> wynagrodzenia będzie następować w okresach miesięcznych, w ciągu 25 dni od otrzymania rachunku wystawionego na koniec danego miesiąca kalendarzowego.</w:t>
      </w:r>
    </w:p>
    <w:p w:rsidR="00626524" w:rsidRPr="0043113A" w:rsidRDefault="00626524" w:rsidP="0043113A">
      <w:pPr>
        <w:spacing w:line="276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6. </w:t>
      </w:r>
      <w:r w:rsidRPr="0043113A">
        <w:rPr>
          <w:rFonts w:ascii="Arial Narrow" w:hAnsi="Arial Narrow" w:cs="Arial Narrow"/>
          <w:shd w:val="clear" w:color="auto" w:fill="FFFFFF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 w:rsidR="00626524" w:rsidRDefault="00626524" w:rsidP="0043113A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</w:p>
    <w:p w:rsidR="00626524" w:rsidRDefault="00626524" w:rsidP="00D6120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9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W przypadku, gdy kara umowna nie wyczerpuje całości poniesionej przez Udzielającego zamówienia szkody, Udzielający zamówienia może dochodzić odszkodowania uzupełniającego na zasadach ogólnych.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Przyjmujący zamówienie upoważnia niniejszym Udzielającego zamówienie do dokonywania potrąceń z należnego mu wynagrodzenia kwot wynikających z naliczonych kar umownych.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 w:rsidR="00626524" w:rsidRDefault="00626524" w:rsidP="00D61200">
      <w:pPr>
        <w:pStyle w:val="Standard"/>
        <w:tabs>
          <w:tab w:val="left" w:pos="10"/>
        </w:tabs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626524" w:rsidRDefault="00626524" w:rsidP="00D61200">
      <w:pPr>
        <w:pStyle w:val="Standard"/>
        <w:tabs>
          <w:tab w:val="left" w:pos="10"/>
        </w:tabs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10</w:t>
      </w:r>
    </w:p>
    <w:p w:rsidR="00626524" w:rsidRPr="0025367F" w:rsidRDefault="00626524" w:rsidP="00D61200">
      <w:pPr>
        <w:pStyle w:val="ListParagraph"/>
        <w:numPr>
          <w:ilvl w:val="0"/>
          <w:numId w:val="3"/>
        </w:numPr>
        <w:spacing w:line="288" w:lineRule="auto"/>
        <w:ind w:left="357" w:hanging="357"/>
        <w:jc w:val="both"/>
        <w:rPr>
          <w:rFonts w:ascii="Arial Narrow" w:hAnsi="Arial Narrow" w:cs="Arial Narrow"/>
        </w:rPr>
      </w:pPr>
      <w:r w:rsidRPr="0025367F">
        <w:rPr>
          <w:rFonts w:ascii="Arial Narrow" w:hAnsi="Arial Narrow" w:cs="Arial Narrow"/>
        </w:rPr>
        <w:t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 w:rsidR="00626524" w:rsidRDefault="00626524" w:rsidP="00D61200">
      <w:pPr>
        <w:numPr>
          <w:ilvl w:val="0"/>
          <w:numId w:val="3"/>
        </w:numPr>
        <w:suppressAutoHyphens w:val="0"/>
        <w:spacing w:line="288" w:lineRule="auto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ascii="Arial Narrow" w:hAnsi="Arial Narrow" w:cs="Arial Narrow"/>
          <w:kern w:val="0"/>
          <w:lang w:eastAsia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 w:rsidR="00626524" w:rsidRDefault="00626524" w:rsidP="00D61200">
      <w:pPr>
        <w:numPr>
          <w:ilvl w:val="0"/>
          <w:numId w:val="3"/>
        </w:numPr>
        <w:suppressAutoHyphens w:val="0"/>
        <w:spacing w:line="288" w:lineRule="auto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ascii="Arial Narrow" w:hAnsi="Arial Narrow" w:cs="Arial Narrow"/>
          <w:kern w:val="0"/>
          <w:lang w:eastAsia="pl-PL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 w:rsidR="00626524" w:rsidRPr="004F675B" w:rsidRDefault="00626524" w:rsidP="00D61200">
      <w:pPr>
        <w:numPr>
          <w:ilvl w:val="0"/>
          <w:numId w:val="3"/>
        </w:numPr>
        <w:suppressAutoHyphens w:val="0"/>
        <w:spacing w:line="288" w:lineRule="auto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 w:rsidRPr="004F675B">
        <w:rPr>
          <w:rFonts w:ascii="Arial Narrow" w:hAnsi="Arial Narrow" w:cs="Arial Narrow"/>
          <w:kern w:val="0"/>
          <w:lang w:eastAsia="pl-PL"/>
        </w:rPr>
        <w:t xml:space="preserve">Przyjmujący Zamówienie ponosi deliktową odpowiedzialność za szkody powstałe w związku i na skutek wykonywania obowiązków określonych w niniejszej umowie jak również wskutek zaniechania udzielania świadczeń objętych niniejszą umową. </w:t>
      </w:r>
    </w:p>
    <w:p w:rsidR="00626524" w:rsidRPr="004F675B" w:rsidRDefault="00626524" w:rsidP="00D61200">
      <w:pPr>
        <w:suppressAutoHyphens w:val="0"/>
        <w:spacing w:line="288" w:lineRule="auto"/>
        <w:ind w:left="360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</w:p>
    <w:p w:rsidR="00626524" w:rsidRDefault="00626524" w:rsidP="00D6120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color w:val="000000"/>
          <w:shd w:val="clear" w:color="auto" w:fill="FFFFFF"/>
        </w:rPr>
      </w:pPr>
      <w:r>
        <w:rPr>
          <w:rFonts w:ascii="Arial Narrow" w:hAnsi="Arial Narrow" w:cs="Arial Narrow"/>
          <w:b/>
          <w:bCs/>
          <w:color w:val="000000"/>
          <w:shd w:val="clear" w:color="auto" w:fill="FFFFFF"/>
        </w:rPr>
        <w:t>§ 11</w:t>
      </w:r>
    </w:p>
    <w:p w:rsidR="00626524" w:rsidRPr="0025367F" w:rsidRDefault="00626524" w:rsidP="00D61200">
      <w:pPr>
        <w:pStyle w:val="Standard"/>
        <w:numPr>
          <w:ilvl w:val="0"/>
          <w:numId w:val="4"/>
        </w:numPr>
        <w:spacing w:line="288" w:lineRule="auto"/>
        <w:rPr>
          <w:rFonts w:ascii="Arial Narrow" w:hAnsi="Arial Narrow" w:cs="Arial Narrow"/>
        </w:rPr>
      </w:pPr>
      <w:r w:rsidRPr="0025367F">
        <w:rPr>
          <w:rFonts w:ascii="Arial Narrow" w:hAnsi="Arial Narrow" w:cs="Arial Narrow"/>
          <w:shd w:val="clear" w:color="auto" w:fill="FFFFFF"/>
        </w:rPr>
        <w:t xml:space="preserve">Umowa zostaje zawarta na okres </w:t>
      </w:r>
      <w:r w:rsidRPr="0025367F">
        <w:rPr>
          <w:rFonts w:ascii="Arial Narrow" w:hAnsi="Arial Narrow" w:cs="Arial Narrow"/>
          <w:b/>
          <w:bCs/>
          <w:shd w:val="clear" w:color="auto" w:fill="FFFFFF"/>
        </w:rPr>
        <w:t xml:space="preserve">od dnia </w:t>
      </w:r>
      <w:r>
        <w:rPr>
          <w:rFonts w:ascii="Arial Narrow" w:hAnsi="Arial Narrow" w:cs="Arial Narrow"/>
          <w:b/>
          <w:bCs/>
          <w:shd w:val="clear" w:color="auto" w:fill="FFFFFF"/>
        </w:rPr>
        <w:t>…………..</w:t>
      </w:r>
      <w:r w:rsidRPr="0025367F">
        <w:rPr>
          <w:rFonts w:ascii="Arial Narrow" w:hAnsi="Arial Narrow" w:cs="Arial Narrow"/>
          <w:b/>
          <w:bCs/>
          <w:shd w:val="clear" w:color="auto" w:fill="FFFFFF"/>
        </w:rPr>
        <w:t xml:space="preserve"> do dnia </w:t>
      </w:r>
      <w:r>
        <w:rPr>
          <w:rFonts w:ascii="Arial Narrow" w:hAnsi="Arial Narrow" w:cs="Arial Narrow"/>
          <w:b/>
          <w:bCs/>
          <w:shd w:val="clear" w:color="auto" w:fill="FFFFFF"/>
        </w:rPr>
        <w:t>………………..</w:t>
      </w:r>
    </w:p>
    <w:p w:rsidR="00626524" w:rsidRPr="0025367F" w:rsidRDefault="00626524" w:rsidP="00D61200">
      <w:pPr>
        <w:pStyle w:val="Standard"/>
        <w:numPr>
          <w:ilvl w:val="0"/>
          <w:numId w:val="4"/>
        </w:numPr>
        <w:spacing w:line="288" w:lineRule="auto"/>
        <w:jc w:val="both"/>
        <w:rPr>
          <w:rFonts w:ascii="Arial Narrow" w:hAnsi="Arial Narrow" w:cs="Arial Narrow"/>
        </w:rPr>
      </w:pPr>
      <w:r w:rsidRPr="0025367F">
        <w:rPr>
          <w:rFonts w:ascii="Arial Narrow" w:hAnsi="Arial Narrow" w:cs="Arial Narrow"/>
          <w:shd w:val="clear" w:color="auto" w:fill="FFFFFF"/>
        </w:rPr>
        <w:t>W przypadku zmiany przepisów prawa, zarządzeń Prezesa NFZ lub zarządzeń wewnętrznych Dyrektora NFZ a dotyczących praw i obowiązków określonych w niniejszej umowie, zastosowanie mają nowe przepisy bez konieczności zmiany umowy.</w:t>
      </w:r>
    </w:p>
    <w:p w:rsidR="00626524" w:rsidRPr="0025367F" w:rsidRDefault="00626524" w:rsidP="00D61200">
      <w:pPr>
        <w:pStyle w:val="Standard"/>
        <w:numPr>
          <w:ilvl w:val="0"/>
          <w:numId w:val="4"/>
        </w:numPr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25367F">
        <w:rPr>
          <w:rFonts w:ascii="Arial Narrow" w:hAnsi="Arial Narrow" w:cs="Arial Narrow"/>
          <w:shd w:val="clear" w:color="auto" w:fill="FFFFFF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 w:rsidR="00626524" w:rsidRDefault="00626524" w:rsidP="00D6120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626524" w:rsidRDefault="00626524" w:rsidP="00D6120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12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Udzielającemu zamówienia przysługuje prawo do natychmiastowego rozwiązania umowy w razie, gdy Przyjmujący zamówienie:</w:t>
      </w:r>
    </w:p>
    <w:p w:rsidR="00626524" w:rsidRDefault="00626524" w:rsidP="00D61200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udokumentował - w terminie 30 dni od podpisania niniejszej umowy - zawarcia umowy ubezpieczenia od odpowiedzialności cywilnej, o której mowa w § 10 ust. 1 niniejszej umowy.</w:t>
      </w:r>
    </w:p>
    <w:p w:rsidR="00626524" w:rsidRDefault="00626524" w:rsidP="00D61200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wykonuje świadczeń w dniach i godzinach określonych w § 1 niniejszej umowy;</w:t>
      </w:r>
    </w:p>
    <w:p w:rsidR="00626524" w:rsidRDefault="00626524" w:rsidP="00D61200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odmówił wykonania świadczenia pomimo, iż miesięczny limit określony w § 1 ust. 1 i 3 nie został w danym miesiącu wyczerpany.</w:t>
      </w:r>
    </w:p>
    <w:p w:rsidR="00626524" w:rsidRDefault="00626524" w:rsidP="00D61200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naruszył obowiązki określone w § 2 ust. 2 lit. a)-w), § 2 ust. 4 i 5 niniejszej umowy;</w:t>
      </w:r>
    </w:p>
    <w:p w:rsidR="00626524" w:rsidRDefault="00626524" w:rsidP="00D61200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wykonuje obowiązków wynikających z § 7 niniejszej umowy.</w:t>
      </w:r>
    </w:p>
    <w:p w:rsidR="00626524" w:rsidRDefault="00626524" w:rsidP="00D61200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udokumentuje, przed upływem obowiązywania dotychczasowego ubezpieczenia, umowy zawarcia umowy ubezpieczenia od odpowiedzialności cywilnej na dalszy okres wykonywania świadczeń zdrowotnych,</w:t>
      </w:r>
    </w:p>
    <w:p w:rsidR="00626524" w:rsidRDefault="00626524" w:rsidP="00D61200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zgłosił się do pracy lub udzielał świadczeń zdrowotnych w stanie nietrzeźwym,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4. Udzielający zamówienia może wypowiedzieć Przyjmującemu zamówienie umowę w zakresie pełnienia funkcji Kierownika Oddziału z zachowaniem jednomiesięcznego okresu wypowiedzenia i związaną z tym zmianą zakresu obowiązków odpowiadającą pozostałym lekarzom udzielającym świadczeń w Oddziale. </w:t>
      </w:r>
    </w:p>
    <w:p w:rsidR="00626524" w:rsidRDefault="00626524" w:rsidP="00D61200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626524" w:rsidRDefault="00626524" w:rsidP="00D6120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13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Przyjmujący zamówienie zobowiązany jest złożyć pisemne oświadczenie o wywiązaniu się z powyższego zobowiązania.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 w:rsidR="00626524" w:rsidRDefault="00626524" w:rsidP="00D6120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626524" w:rsidRDefault="00626524" w:rsidP="00D6120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14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Zmiana postanowień niniejszej umowy mogą być wprowadzone w formie pisemnej pod rygorem nieważności.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Wprowadzenie zmian postanowień umowy podlega ograniczeniom przewidzianym w art. 27 ust. 5 i 6 ustawy o działalności leczniczej.</w:t>
      </w:r>
    </w:p>
    <w:p w:rsidR="00626524" w:rsidRDefault="00626524" w:rsidP="00D61200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626524" w:rsidRDefault="00626524" w:rsidP="00D6120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15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Spory wynikłe w związku z realizacją niniejszej umowy będą rozpoznawane przez sąd właściwy miejscowo dla siedziby Udzielającego zamówienia.</w:t>
      </w:r>
    </w:p>
    <w:p w:rsidR="00626524" w:rsidRDefault="00626524" w:rsidP="00D61200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626524" w:rsidRDefault="00626524" w:rsidP="00D6120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16</w:t>
      </w:r>
    </w:p>
    <w:p w:rsidR="00626524" w:rsidRDefault="00626524" w:rsidP="00D61200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Załączniki do umowy stanowią jej integralną część:</w:t>
      </w:r>
    </w:p>
    <w:p w:rsidR="00626524" w:rsidRDefault="00626524" w:rsidP="00D61200">
      <w:pPr>
        <w:pStyle w:val="Standard"/>
        <w:spacing w:line="288" w:lineRule="auto"/>
        <w:ind w:left="720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1) Załącznik nr 1 – Zakres obowiązków.</w:t>
      </w:r>
    </w:p>
    <w:p w:rsidR="00626524" w:rsidRDefault="00626524" w:rsidP="00D6120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626524" w:rsidRDefault="00626524" w:rsidP="00D61200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18</w:t>
      </w:r>
    </w:p>
    <w:p w:rsidR="00626524" w:rsidRDefault="00626524" w:rsidP="00D61200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Umowę niniejszą zawarto w dwóch jednobrzmiących egzemplarzach, po jednym dla każdej ze Stron.</w:t>
      </w:r>
    </w:p>
    <w:p w:rsidR="00626524" w:rsidRDefault="00626524" w:rsidP="00D61200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</w:p>
    <w:p w:rsidR="00626524" w:rsidRDefault="00626524" w:rsidP="00D61200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</w:p>
    <w:p w:rsidR="00626524" w:rsidRDefault="00626524" w:rsidP="00D61200">
      <w:pPr>
        <w:pStyle w:val="Standard"/>
        <w:tabs>
          <w:tab w:val="left" w:pos="5670"/>
        </w:tabs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…………………………………</w:t>
      </w:r>
      <w:r>
        <w:rPr>
          <w:rFonts w:ascii="Arial Narrow" w:hAnsi="Arial Narrow" w:cs="Arial Narrow"/>
          <w:shd w:val="clear" w:color="auto" w:fill="FFFFFF"/>
        </w:rPr>
        <w:tab/>
      </w:r>
      <w:r>
        <w:rPr>
          <w:rFonts w:ascii="Arial Narrow" w:hAnsi="Arial Narrow" w:cs="Arial Narrow"/>
          <w:shd w:val="clear" w:color="auto" w:fill="FFFFFF"/>
        </w:rPr>
        <w:tab/>
        <w:t>….………………………..</w:t>
      </w:r>
    </w:p>
    <w:p w:rsidR="00626524" w:rsidRDefault="00626524" w:rsidP="00D61200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Przyjmujący zamówienie                                                                         </w:t>
      </w:r>
      <w:r>
        <w:rPr>
          <w:rFonts w:ascii="Arial Narrow" w:hAnsi="Arial Narrow" w:cs="Arial Narrow"/>
          <w:shd w:val="clear" w:color="auto" w:fill="FFFFFF"/>
        </w:rPr>
        <w:tab/>
        <w:t>Udzielający zamówienia</w:t>
      </w:r>
    </w:p>
    <w:p w:rsidR="00626524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626524" w:rsidRPr="003917FB" w:rsidRDefault="00626524" w:rsidP="00D61200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626524" w:rsidRDefault="00626524" w:rsidP="00D61200">
      <w:pPr>
        <w:suppressAutoHyphens w:val="0"/>
        <w:autoSpaceDN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26524" w:rsidRDefault="00626524" w:rsidP="00D61200">
      <w:pPr>
        <w:suppressAutoHyphens w:val="0"/>
        <w:autoSpaceDN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26524" w:rsidRDefault="00626524" w:rsidP="00D61200">
      <w:pPr>
        <w:suppressAutoHyphens w:val="0"/>
        <w:autoSpaceDN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26524" w:rsidRDefault="00626524" w:rsidP="00D61200">
      <w:pPr>
        <w:suppressAutoHyphens w:val="0"/>
        <w:autoSpaceDN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26524" w:rsidRDefault="00626524" w:rsidP="00D61200">
      <w:pPr>
        <w:suppressAutoHyphens w:val="0"/>
        <w:autoSpaceDN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26524" w:rsidRDefault="00626524" w:rsidP="00D61200">
      <w:pPr>
        <w:suppressAutoHyphens w:val="0"/>
        <w:autoSpaceDN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26524" w:rsidRDefault="00626524" w:rsidP="00D61200">
      <w:pPr>
        <w:suppressAutoHyphens w:val="0"/>
        <w:autoSpaceDN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26524" w:rsidRDefault="00626524" w:rsidP="00D61200">
      <w:pPr>
        <w:suppressAutoHyphens w:val="0"/>
        <w:autoSpaceDN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26524" w:rsidRDefault="00626524" w:rsidP="00D61200">
      <w:pPr>
        <w:suppressAutoHyphens w:val="0"/>
        <w:autoSpaceDN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26524" w:rsidRDefault="00626524" w:rsidP="00D61200">
      <w:pPr>
        <w:suppressAutoHyphens w:val="0"/>
        <w:autoSpaceDN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26524" w:rsidRDefault="00626524" w:rsidP="00D61200">
      <w:pPr>
        <w:suppressAutoHyphens w:val="0"/>
        <w:autoSpaceDN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26524" w:rsidRDefault="00626524" w:rsidP="00D61200">
      <w:pPr>
        <w:suppressAutoHyphens w:val="0"/>
        <w:autoSpaceDN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26524" w:rsidRDefault="00626524" w:rsidP="00D61200">
      <w:pPr>
        <w:suppressAutoHyphens w:val="0"/>
        <w:autoSpaceDN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26524" w:rsidRDefault="00626524" w:rsidP="00D61200">
      <w:pPr>
        <w:suppressAutoHyphens w:val="0"/>
        <w:autoSpaceDN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26524" w:rsidRDefault="00626524" w:rsidP="00D61200">
      <w:pPr>
        <w:suppressAutoHyphens w:val="0"/>
        <w:autoSpaceDN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26524" w:rsidRDefault="00626524" w:rsidP="00D61200">
      <w:pPr>
        <w:suppressAutoHyphens w:val="0"/>
        <w:autoSpaceDN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26524" w:rsidRDefault="00626524" w:rsidP="00D61200">
      <w:pPr>
        <w:suppressAutoHyphens w:val="0"/>
        <w:autoSpaceDN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26524" w:rsidRDefault="00626524" w:rsidP="00D61200">
      <w:pPr>
        <w:suppressAutoHyphens w:val="0"/>
        <w:autoSpaceDN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26524" w:rsidRDefault="00626524" w:rsidP="00D61200">
      <w:pPr>
        <w:suppressAutoHyphens w:val="0"/>
        <w:autoSpaceDN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26524" w:rsidRDefault="00626524" w:rsidP="00D61200">
      <w:pPr>
        <w:suppressAutoHyphens w:val="0"/>
        <w:autoSpaceDN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26524" w:rsidRDefault="00626524" w:rsidP="00D61200">
      <w:pPr>
        <w:suppressAutoHyphens w:val="0"/>
        <w:autoSpaceDN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26524" w:rsidRDefault="00626524" w:rsidP="00D61200">
      <w:pPr>
        <w:suppressAutoHyphens w:val="0"/>
        <w:autoSpaceDN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26524" w:rsidRDefault="00626524" w:rsidP="00D61200">
      <w:pPr>
        <w:suppressAutoHyphens w:val="0"/>
        <w:autoSpaceDN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26524" w:rsidRDefault="00626524" w:rsidP="00D61200">
      <w:pPr>
        <w:suppressAutoHyphens w:val="0"/>
        <w:autoSpaceDN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26524" w:rsidRDefault="00626524" w:rsidP="00D61200">
      <w:pPr>
        <w:suppressAutoHyphens w:val="0"/>
        <w:autoSpaceDN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26524" w:rsidRDefault="00626524" w:rsidP="00D61200">
      <w:pPr>
        <w:suppressAutoHyphens w:val="0"/>
        <w:autoSpaceDN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26524" w:rsidRDefault="00626524" w:rsidP="00D61200">
      <w:pPr>
        <w:suppressAutoHyphens w:val="0"/>
        <w:autoSpaceDN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26524" w:rsidRPr="003917FB" w:rsidRDefault="00626524" w:rsidP="00D61200">
      <w:pPr>
        <w:suppressAutoHyphens w:val="0"/>
        <w:autoSpaceDN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 xml:space="preserve">Załącznik nr 1 </w:t>
      </w:r>
    </w:p>
    <w:p w:rsidR="00626524" w:rsidRPr="003917FB" w:rsidRDefault="00626524" w:rsidP="00D61200">
      <w:pPr>
        <w:suppressAutoHyphens w:val="0"/>
        <w:autoSpaceDN/>
        <w:jc w:val="both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 xml:space="preserve"> do umowy </w:t>
      </w:r>
      <w:bookmarkStart w:id="2" w:name="_Hlk22631745"/>
      <w:r w:rsidRPr="003917FB"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 xml:space="preserve">o udzielenie zamówienia na świadczenie zdrowotne w zakresie świadczeń lekarskich w Oddziale </w:t>
      </w:r>
      <w:r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>Neurologicznym z Pododdziałem Udarowym</w:t>
      </w:r>
      <w:r w:rsidRPr="003917FB"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 xml:space="preserve"> </w:t>
      </w:r>
      <w:bookmarkEnd w:id="2"/>
      <w:r w:rsidRPr="003917FB"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 xml:space="preserve">od </w:t>
      </w:r>
      <w:r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>…………..</w:t>
      </w:r>
      <w:r w:rsidRPr="003917FB"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 xml:space="preserve"> r. do </w:t>
      </w:r>
      <w:r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 xml:space="preserve">……………… </w:t>
      </w:r>
      <w:r w:rsidRPr="003917FB"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>r.</w:t>
      </w:r>
    </w:p>
    <w:p w:rsidR="00626524" w:rsidRPr="003917FB" w:rsidRDefault="00626524" w:rsidP="00D61200">
      <w:pPr>
        <w:suppressAutoHyphens w:val="0"/>
        <w:autoSpaceDN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26524" w:rsidRPr="003917FB" w:rsidRDefault="00626524" w:rsidP="00D61200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Zakres obowiązków Przyjmującego Zamówienie – </w:t>
      </w:r>
      <w:r w:rsidRPr="003917FB"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>lek. med. ………………….</w:t>
      </w:r>
      <w:r w:rsidRPr="003917FB">
        <w:rPr>
          <w:rFonts w:ascii="Arial Narrow" w:hAnsi="Arial Narrow" w:cs="Arial Narrow"/>
          <w:kern w:val="0"/>
          <w:sz w:val="22"/>
          <w:szCs w:val="22"/>
          <w:lang w:eastAsia="pl-PL"/>
        </w:rPr>
        <w:t>, wynikający z w/w umowy</w:t>
      </w:r>
      <w:r>
        <w:rPr>
          <w:rFonts w:ascii="Arial Narrow" w:hAnsi="Arial Narrow" w:cs="Arial Narrow"/>
          <w:kern w:val="0"/>
          <w:sz w:val="22"/>
          <w:szCs w:val="22"/>
          <w:lang w:eastAsia="pl-PL"/>
        </w:rPr>
        <w:t>:</w:t>
      </w:r>
    </w:p>
    <w:p w:rsidR="00626524" w:rsidRPr="003917FB" w:rsidRDefault="00626524" w:rsidP="00D61200">
      <w:pPr>
        <w:suppressAutoHyphens w:val="0"/>
        <w:autoSpaceDN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26524" w:rsidRPr="001E42A2" w:rsidRDefault="00626524" w:rsidP="00D61200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u w:val="single"/>
          <w:lang w:eastAsia="pl-PL"/>
        </w:rPr>
      </w:pPr>
    </w:p>
    <w:p w:rsidR="00626524" w:rsidRPr="001E42A2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u w:val="single"/>
          <w:lang w:eastAsia="pl-PL"/>
        </w:rPr>
      </w:pPr>
      <w:r w:rsidRPr="001E42A2">
        <w:rPr>
          <w:rFonts w:ascii="Arial Narrow" w:hAnsi="Arial Narrow" w:cs="Arial Narrow"/>
          <w:kern w:val="0"/>
          <w:sz w:val="22"/>
          <w:szCs w:val="22"/>
          <w:u w:val="single"/>
          <w:lang w:eastAsia="pl-PL"/>
        </w:rPr>
        <w:t>Przyjmujący Zamówienie jest zobowiązany w szczególności:</w:t>
      </w:r>
    </w:p>
    <w:p w:rsidR="00626524" w:rsidRPr="001E42A2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>a)</w:t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ab/>
        <w:t>przestrzegać czasu udzielania świadczeń obowiązującego w Oddziale,</w:t>
      </w:r>
    </w:p>
    <w:p w:rsidR="00626524" w:rsidRPr="001E42A2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>b)</w:t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ab/>
        <w:t>przestrzegać przepisów oraz zasad bezpieczeństwa i higieny pracy, a także przepisów przeciwpożarowych,</w:t>
      </w:r>
    </w:p>
    <w:p w:rsidR="00626524" w:rsidRPr="001E42A2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>c)</w:t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ab/>
        <w:t>przestrzegać tajemnicy określonej w odrębnych przepisach,</w:t>
      </w:r>
    </w:p>
    <w:p w:rsidR="00626524" w:rsidRPr="001E42A2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>d)</w:t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ab/>
        <w:t>przestrzegać za zakładzie pracy zasad współżycia społecznego,</w:t>
      </w:r>
    </w:p>
    <w:p w:rsidR="00626524" w:rsidRPr="001E42A2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>e)</w:t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ab/>
        <w:t>należycie zabezpieczyć po zakończeniu udzielania świadczeń narzędzia, urządzenia i pomieszczenia pracy, przestrzegać postanowień Ustaw: o ochronie danych osobowych oraz ochronie praw autorskich i pokrewnych.</w:t>
      </w:r>
    </w:p>
    <w:p w:rsidR="00626524" w:rsidRPr="001E42A2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</w:p>
    <w:p w:rsidR="00626524" w:rsidRPr="001E42A2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u w:val="single"/>
          <w:lang w:eastAsia="pl-PL"/>
        </w:rPr>
      </w:pPr>
      <w:r w:rsidRPr="001E42A2">
        <w:rPr>
          <w:rFonts w:ascii="Arial Narrow" w:hAnsi="Arial Narrow" w:cs="Arial Narrow"/>
          <w:kern w:val="0"/>
          <w:sz w:val="22"/>
          <w:szCs w:val="22"/>
          <w:u w:val="single"/>
          <w:lang w:eastAsia="pl-PL"/>
        </w:rPr>
        <w:t xml:space="preserve">Szczegółowy zakres obowiązków w Oddziale </w:t>
      </w:r>
      <w:r>
        <w:rPr>
          <w:rFonts w:ascii="Arial Narrow" w:hAnsi="Arial Narrow" w:cs="Arial Narrow"/>
          <w:kern w:val="0"/>
          <w:sz w:val="22"/>
          <w:szCs w:val="22"/>
          <w:u w:val="single"/>
          <w:lang w:eastAsia="pl-PL"/>
        </w:rPr>
        <w:t xml:space="preserve">Neurologii z </w:t>
      </w:r>
      <w:r w:rsidRPr="001E42A2">
        <w:rPr>
          <w:rFonts w:ascii="Arial Narrow" w:hAnsi="Arial Narrow" w:cs="Arial Narrow"/>
          <w:kern w:val="0"/>
          <w:sz w:val="22"/>
          <w:szCs w:val="22"/>
          <w:u w:val="single"/>
          <w:lang w:eastAsia="pl-PL"/>
        </w:rPr>
        <w:t>Pododdziałem Udarowym:</w:t>
      </w:r>
    </w:p>
    <w:p w:rsidR="00626524" w:rsidRPr="001E42A2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>a)</w:t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ab/>
        <w:t>Stosowanie się do poleceń Kierującego Oddziałem.</w:t>
      </w:r>
    </w:p>
    <w:p w:rsidR="00626524" w:rsidRPr="001E42A2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>b)</w:t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ab/>
        <w:t>Doszkalanie podległych lekarzy i dzielenie się z nimi zdobytymi wiadomościami i spostrzeżeniami.</w:t>
      </w:r>
    </w:p>
    <w:p w:rsidR="00626524" w:rsidRPr="001E42A2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>c)</w:t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ab/>
        <w:t>Asysta przy zabiegach wykonywanych przez młodszych lekarzy oraz sprawdzanie ich wiedzy związanej z przebiegiem wykonywanych czynności.</w:t>
      </w:r>
    </w:p>
    <w:p w:rsidR="00626524" w:rsidRPr="001E42A2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>d)</w:t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ab/>
        <w:t>Dokładne prowadzenie dokumentacji medycznej dotyczącej pacjentów oddziału.</w:t>
      </w:r>
    </w:p>
    <w:p w:rsidR="00626524" w:rsidRPr="001E42A2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>e)</w:t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ab/>
        <w:t>Dopilnowanie, by wszystkie zabiegi i badania pomocnicze były wykonane terminowo.</w:t>
      </w:r>
    </w:p>
    <w:p w:rsidR="00626524" w:rsidRPr="001E42A2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>f)</w:t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ab/>
        <w:t>Przeprowadzenie wstępnego obchodu podczas obecności na oddziale, referowanie stanu zdrowia chorych powierzonych jego pieczy oraz notowanie podczas obchodu zleceń Kierującego Oddziałem,</w:t>
      </w:r>
    </w:p>
    <w:p w:rsidR="00626524" w:rsidRPr="001E42A2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>g)</w:t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ab/>
        <w:t>Niezwłoczne przybycie do Oddziału w przypadku takiego wezwania podczas pełnienia dyżuru pod telefonem,</w:t>
      </w:r>
    </w:p>
    <w:p w:rsidR="00626524" w:rsidRPr="001E42A2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>h)</w:t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ab/>
        <w:t>Przeprowadzenie popołudniowych obchodów w ramach dyżurów lekarskich.</w:t>
      </w:r>
    </w:p>
    <w:p w:rsidR="00626524" w:rsidRPr="001E42A2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>i)</w:t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ab/>
        <w:t>Wykonywanie konsultacji lekarskich.</w:t>
      </w:r>
    </w:p>
    <w:p w:rsidR="00626524" w:rsidRPr="001E42A2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>j)</w:t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ab/>
        <w:t>Uczestniczenie w posiedzeniach naukowych.</w:t>
      </w:r>
    </w:p>
    <w:p w:rsidR="00626524" w:rsidRPr="001E42A2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>k)</w:t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ab/>
        <w:t>Czuwanie nad przestrzeganiem przez chorych regulaminu obowiązującego na oddziale.</w:t>
      </w:r>
    </w:p>
    <w:p w:rsidR="00626524" w:rsidRPr="001E42A2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>l)</w:t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ab/>
        <w:t>Udzielenie na zlecenie Kierującego Oddziałem rodzinom wiadomości o stanie zdrowia pacjentów.</w:t>
      </w:r>
    </w:p>
    <w:p w:rsidR="00626524" w:rsidRPr="001E42A2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>m)</w:t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ab/>
        <w:t>Sprawowanie opieki nad chorymi przydzielonymi mu przez Kierującego Oddziałem i jest odpowiedzialny za należyte jej wykonanie.</w:t>
      </w:r>
    </w:p>
    <w:p w:rsidR="00626524" w:rsidRPr="001E42A2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>n)</w:t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ab/>
      </w:r>
      <w:r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zawiadamianie </w:t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>Kierującego Oddziałem o wszelkich ważniejszych wydarzeniach na oddziale i o wykroczeniach popełnionych przez personel jak i chorych, a także o wydanych przez siebie zarządzeniach.</w:t>
      </w:r>
    </w:p>
    <w:p w:rsidR="00626524" w:rsidRPr="001E42A2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>o)</w:t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ab/>
      </w:r>
      <w:r>
        <w:rPr>
          <w:rFonts w:ascii="Arial Narrow" w:hAnsi="Arial Narrow" w:cs="Arial Narrow"/>
          <w:kern w:val="0"/>
          <w:sz w:val="22"/>
          <w:szCs w:val="22"/>
          <w:lang w:eastAsia="pl-PL"/>
        </w:rPr>
        <w:t>w</w:t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>ykonywanie innych poleceń Kierującego Oddziałem związanych z leczeniem i diagnostyką pacjentów w oddziale.</w:t>
      </w:r>
    </w:p>
    <w:p w:rsidR="00626524" w:rsidRPr="001E42A2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>p)</w:t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ab/>
        <w:t>W przypadku wątpliwości diagnostycznych lub terapeutycznych</w:t>
      </w:r>
      <w:r>
        <w:rPr>
          <w:rFonts w:ascii="Arial Narrow" w:hAnsi="Arial Narrow" w:cs="Arial Narrow"/>
          <w:kern w:val="0"/>
          <w:sz w:val="22"/>
          <w:szCs w:val="22"/>
          <w:lang w:eastAsia="pl-PL"/>
        </w:rPr>
        <w:t>, zasięganie</w:t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 opinii Kierującego Oddziałem, ewentualnie </w:t>
      </w:r>
      <w:r>
        <w:rPr>
          <w:rFonts w:ascii="Arial Narrow" w:hAnsi="Arial Narrow" w:cs="Arial Narrow"/>
          <w:kern w:val="0"/>
          <w:sz w:val="22"/>
          <w:szCs w:val="22"/>
          <w:lang w:eastAsia="pl-PL"/>
        </w:rPr>
        <w:t>wzywanie</w:t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 go na konsultację</w:t>
      </w:r>
    </w:p>
    <w:p w:rsidR="00626524" w:rsidRPr="001E42A2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>q)</w:t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ab/>
        <w:t>udział w pracach komisji zamówień publicznych.</w:t>
      </w:r>
    </w:p>
    <w:p w:rsidR="00626524" w:rsidRPr="001E42A2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>r)</w:t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ab/>
        <w:t>udział w pracach Komisji ds. zakażeń, szkoleń, leków i gospodarki krwią.</w:t>
      </w:r>
    </w:p>
    <w:p w:rsidR="00626524" w:rsidRPr="001E42A2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>s)</w:t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ab/>
        <w:t>Prowa</w:t>
      </w:r>
      <w:r>
        <w:rPr>
          <w:rFonts w:ascii="Arial Narrow" w:hAnsi="Arial Narrow" w:cs="Arial Narrow"/>
          <w:kern w:val="0"/>
          <w:sz w:val="22"/>
          <w:szCs w:val="22"/>
          <w:lang w:eastAsia="pl-PL"/>
        </w:rPr>
        <w:t>dzenie</w:t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 dokumentacj</w:t>
      </w:r>
      <w:r>
        <w:rPr>
          <w:rFonts w:ascii="Arial Narrow" w:hAnsi="Arial Narrow" w:cs="Arial Narrow"/>
          <w:kern w:val="0"/>
          <w:sz w:val="22"/>
          <w:szCs w:val="22"/>
          <w:lang w:eastAsia="pl-PL"/>
        </w:rPr>
        <w:t>i</w:t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 rozchodu środków odurzających i silnie działających.</w:t>
      </w:r>
    </w:p>
    <w:p w:rsidR="00626524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>t)</w:t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ab/>
        <w:t>W wa</w:t>
      </w:r>
      <w:r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runkach kryzysowych </w:t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>pozostawa</w:t>
      </w:r>
      <w:r>
        <w:rPr>
          <w:rFonts w:ascii="Arial Narrow" w:hAnsi="Arial Narrow" w:cs="Arial Narrow"/>
          <w:kern w:val="0"/>
          <w:sz w:val="22"/>
          <w:szCs w:val="22"/>
          <w:lang w:eastAsia="pl-PL"/>
        </w:rPr>
        <w:t>nie</w:t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 do dyspozycji udzielającego zamówienie</w:t>
      </w:r>
      <w:r>
        <w:rPr>
          <w:rFonts w:ascii="Arial Narrow" w:hAnsi="Arial Narrow" w:cs="Arial Narrow"/>
          <w:kern w:val="0"/>
          <w:sz w:val="22"/>
          <w:szCs w:val="22"/>
          <w:lang w:eastAsia="pl-PL"/>
        </w:rPr>
        <w:t>.</w:t>
      </w:r>
    </w:p>
    <w:p w:rsidR="00626524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</w:p>
    <w:p w:rsidR="00626524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</w:p>
    <w:p w:rsidR="00626524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</w:p>
    <w:p w:rsidR="00626524" w:rsidRPr="001E42A2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</w:p>
    <w:p w:rsidR="00626524" w:rsidRPr="001E42A2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</w:p>
    <w:p w:rsidR="00626524" w:rsidRPr="001E42A2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</w:p>
    <w:p w:rsidR="00626524" w:rsidRPr="001E42A2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......................................        </w:t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ab/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ab/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ab/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ab/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ab/>
        <w:t>……………………………</w:t>
      </w:r>
    </w:p>
    <w:p w:rsidR="00626524" w:rsidRDefault="00626524" w:rsidP="001E42A2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Przyjmujący zamówienie                                                        </w:t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ab/>
      </w:r>
      <w:r w:rsidRPr="001E42A2">
        <w:rPr>
          <w:rFonts w:ascii="Arial Narrow" w:hAnsi="Arial Narrow" w:cs="Arial Narrow"/>
          <w:kern w:val="0"/>
          <w:sz w:val="22"/>
          <w:szCs w:val="22"/>
          <w:lang w:eastAsia="pl-PL"/>
        </w:rPr>
        <w:tab/>
        <w:t>Udzielający Zamówienia</w:t>
      </w:r>
    </w:p>
    <w:p w:rsidR="00626524" w:rsidRDefault="00626524" w:rsidP="00D61200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</w:p>
    <w:p w:rsidR="00626524" w:rsidRDefault="00626524" w:rsidP="00D61200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</w:p>
    <w:p w:rsidR="00626524" w:rsidRDefault="00626524" w:rsidP="00D61200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</w:p>
    <w:bookmarkEnd w:id="1"/>
    <w:p w:rsidR="00626524" w:rsidRDefault="00626524">
      <w:pPr>
        <w:rPr>
          <w:rFonts w:cs="Times New Roman"/>
        </w:rPr>
      </w:pPr>
    </w:p>
    <w:sectPr w:rsidR="00626524" w:rsidSect="000766A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4485"/>
    <w:multiLevelType w:val="multilevel"/>
    <w:tmpl w:val="BBEAB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BA6C15"/>
    <w:multiLevelType w:val="multilevel"/>
    <w:tmpl w:val="77D2170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FB7209F"/>
    <w:multiLevelType w:val="multilevel"/>
    <w:tmpl w:val="3DA2F566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BFC235B"/>
    <w:multiLevelType w:val="hybridMultilevel"/>
    <w:tmpl w:val="3C668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B638D8"/>
    <w:multiLevelType w:val="multilevel"/>
    <w:tmpl w:val="F288D73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200"/>
    <w:rsid w:val="000655BC"/>
    <w:rsid w:val="000766A3"/>
    <w:rsid w:val="001E42A2"/>
    <w:rsid w:val="0025367F"/>
    <w:rsid w:val="00261F77"/>
    <w:rsid w:val="00351124"/>
    <w:rsid w:val="0036083E"/>
    <w:rsid w:val="003917FB"/>
    <w:rsid w:val="003D0277"/>
    <w:rsid w:val="0043113A"/>
    <w:rsid w:val="00490F11"/>
    <w:rsid w:val="004F495D"/>
    <w:rsid w:val="004F675B"/>
    <w:rsid w:val="00503C8C"/>
    <w:rsid w:val="00626524"/>
    <w:rsid w:val="006F5964"/>
    <w:rsid w:val="007F0108"/>
    <w:rsid w:val="007F584C"/>
    <w:rsid w:val="008154B1"/>
    <w:rsid w:val="008469AA"/>
    <w:rsid w:val="00937AEC"/>
    <w:rsid w:val="00C03826"/>
    <w:rsid w:val="00C55E5D"/>
    <w:rsid w:val="00C90428"/>
    <w:rsid w:val="00CA3FB5"/>
    <w:rsid w:val="00CE5F29"/>
    <w:rsid w:val="00D61200"/>
    <w:rsid w:val="00D61ACC"/>
    <w:rsid w:val="00DF247F"/>
    <w:rsid w:val="00E3482B"/>
    <w:rsid w:val="00E4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00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D61200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6120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3853</Words>
  <Characters>23118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(PROJEKT)</dc:title>
  <dc:subject/>
  <dc:creator>Tomasz Sala</dc:creator>
  <cp:keywords/>
  <dc:description/>
  <cp:lastModifiedBy>Windows User</cp:lastModifiedBy>
  <cp:revision>3</cp:revision>
  <dcterms:created xsi:type="dcterms:W3CDTF">2022-07-15T12:02:00Z</dcterms:created>
  <dcterms:modified xsi:type="dcterms:W3CDTF">2022-08-02T11:54:00Z</dcterms:modified>
</cp:coreProperties>
</file>